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78AE" w:rsidRPr="00CF78AE" w:rsidTr="00CF78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78AE" w:rsidRPr="00CF78AE" w:rsidTr="00CF78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78AE" w:rsidRPr="00CF78AE" w:rsidTr="00CF78A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78AE" w:rsidRPr="00CF78AE" w:rsidTr="00CF78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14.4195</w:t>
            </w:r>
          </w:p>
        </w:tc>
      </w:tr>
      <w:tr w:rsidR="00CF78AE" w:rsidRPr="00CF78AE" w:rsidTr="00CF78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17.6689</w:t>
            </w:r>
          </w:p>
        </w:tc>
      </w:tr>
      <w:tr w:rsidR="00CF78AE" w:rsidRPr="00CF78AE" w:rsidTr="00CF78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15.8935</w:t>
            </w:r>
          </w:p>
        </w:tc>
      </w:tr>
      <w:tr w:rsidR="00CF78AE" w:rsidRPr="00CF78AE" w:rsidTr="00CF78A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78AE" w:rsidRPr="00CF78AE" w:rsidTr="00CF78A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78AE" w:rsidRPr="00CF78AE" w:rsidTr="00CF78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78AE" w:rsidRPr="00CF78AE" w:rsidTr="00CF78A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78AE" w:rsidRPr="00CF78AE" w:rsidTr="00CF78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14.3740</w:t>
            </w:r>
          </w:p>
        </w:tc>
      </w:tr>
      <w:tr w:rsidR="00CF78AE" w:rsidRPr="00CF78AE" w:rsidTr="00CF78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17.5716</w:t>
            </w:r>
          </w:p>
        </w:tc>
      </w:tr>
      <w:tr w:rsidR="00CF78AE" w:rsidRPr="00CF78AE" w:rsidTr="00CF78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8AE" w:rsidRPr="00CF78AE" w:rsidRDefault="00CF78AE" w:rsidP="00CF7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8AE">
              <w:rPr>
                <w:rFonts w:ascii="Arial" w:hAnsi="Arial" w:cs="Arial"/>
                <w:sz w:val="24"/>
                <w:szCs w:val="24"/>
                <w:lang w:val="en-ZA" w:eastAsia="en-ZA"/>
              </w:rPr>
              <w:t>15.8537</w:t>
            </w:r>
          </w:p>
        </w:tc>
      </w:tr>
    </w:tbl>
    <w:p w:rsidR="00CF78AE" w:rsidRPr="00035935" w:rsidRDefault="00CF78AE" w:rsidP="00035935"/>
    <w:sectPr w:rsidR="00CF78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4"/>
    <w:rsid w:val="00025128"/>
    <w:rsid w:val="00035935"/>
    <w:rsid w:val="00220021"/>
    <w:rsid w:val="002961E0"/>
    <w:rsid w:val="00685853"/>
    <w:rsid w:val="00775E6E"/>
    <w:rsid w:val="007E1A9E"/>
    <w:rsid w:val="00893604"/>
    <w:rsid w:val="008A1AC8"/>
    <w:rsid w:val="00AB3092"/>
    <w:rsid w:val="00BE7473"/>
    <w:rsid w:val="00C8566A"/>
    <w:rsid w:val="00CF78AE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78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78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78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78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78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78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36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36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78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78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78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78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36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78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36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7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78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78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78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78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78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78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36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36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78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78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78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78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36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78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36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2016-10-12T09:01:00Z</dcterms:created>
  <dcterms:modified xsi:type="dcterms:W3CDTF">2016-10-12T14:02:00Z</dcterms:modified>
</cp:coreProperties>
</file>